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05" w:rsidRDefault="00CB693D" w:rsidP="00EC3170">
      <w:pPr>
        <w:spacing w:after="0" w:line="276" w:lineRule="auto"/>
        <w:jc w:val="both"/>
      </w:pPr>
      <w:r w:rsidRPr="00CB693D">
        <w:rPr>
          <w:b/>
          <w:bCs/>
        </w:rPr>
        <w:t>Bitte senden Sie das Formular an: info@heiz-mit-holz.de.</w:t>
      </w:r>
    </w:p>
    <w:p w:rsidR="00C62305" w:rsidRDefault="00C62305" w:rsidP="00EC3170">
      <w:pPr>
        <w:spacing w:after="0" w:line="276" w:lineRule="auto"/>
        <w:jc w:val="both"/>
      </w:pPr>
    </w:p>
    <w:tbl>
      <w:tblPr>
        <w:tblStyle w:val="Tabellenraster"/>
        <w:tblW w:w="0" w:type="auto"/>
        <w:tblBorders>
          <w:top w:val="single" w:sz="12" w:space="0" w:color="DFDFDF" w:themeColor="background2" w:themeShade="E6"/>
          <w:left w:val="single" w:sz="12" w:space="0" w:color="DFDFDF" w:themeColor="background2" w:themeShade="E6"/>
          <w:bottom w:val="single" w:sz="12" w:space="0" w:color="DFDFDF" w:themeColor="background2" w:themeShade="E6"/>
          <w:right w:val="single" w:sz="12" w:space="0" w:color="DFDFDF" w:themeColor="background2" w:themeShade="E6"/>
          <w:insideH w:val="single" w:sz="12" w:space="0" w:color="DFDFDF" w:themeColor="background2" w:themeShade="E6"/>
          <w:insideV w:val="single" w:sz="12" w:space="0" w:color="DFDFDF" w:themeColor="background2" w:themeShade="E6"/>
        </w:tblBorders>
        <w:tblLook w:val="04A0" w:firstRow="1" w:lastRow="0" w:firstColumn="1" w:lastColumn="0" w:noHBand="0" w:noVBand="1"/>
      </w:tblPr>
      <w:tblGrid>
        <w:gridCol w:w="3250"/>
        <w:gridCol w:w="2966"/>
        <w:gridCol w:w="3108"/>
      </w:tblGrid>
      <w:tr w:rsidR="00E66BF5" w:rsidTr="00E66BF5">
        <w:trPr>
          <w:trHeight w:val="567"/>
        </w:trPr>
        <w:tc>
          <w:tcPr>
            <w:tcW w:w="3250" w:type="dxa"/>
            <w:vAlign w:val="center"/>
          </w:tcPr>
          <w:p w:rsidR="00E22EDE" w:rsidRPr="00E22EDE" w:rsidRDefault="00E22EDE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EDE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24231874"/>
            <w:placeholder>
              <w:docPart w:val="A660F6634F0F4D208AD1ED143D7FE16E"/>
            </w:placeholder>
            <w:showingPlcHdr/>
            <w:text/>
          </w:sdtPr>
          <w:sdtEndPr/>
          <w:sdtContent>
            <w:tc>
              <w:tcPr>
                <w:tcW w:w="6074" w:type="dxa"/>
                <w:gridSpan w:val="2"/>
                <w:vAlign w:val="center"/>
              </w:tcPr>
              <w:p w:rsidR="00E22EDE" w:rsidRDefault="00E22EDE" w:rsidP="00E66BF5">
                <w:pPr>
                  <w:pStyle w:val="EinfAbs"/>
                  <w:tabs>
                    <w:tab w:val="left" w:pos="907"/>
                    <w:tab w:val="left" w:pos="1984"/>
                    <w:tab w:val="left" w:pos="3402"/>
                    <w:tab w:val="left" w:pos="4819"/>
                    <w:tab w:val="left" w:pos="6236"/>
                  </w:tabs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6A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6BF5" w:rsidTr="00E66BF5">
        <w:trPr>
          <w:trHeight w:val="567"/>
        </w:trPr>
        <w:tc>
          <w:tcPr>
            <w:tcW w:w="3250" w:type="dxa"/>
            <w:vAlign w:val="center"/>
          </w:tcPr>
          <w:p w:rsidR="00E22EDE" w:rsidRPr="00E22EDE" w:rsidRDefault="00E22EDE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EDE">
              <w:rPr>
                <w:rFonts w:ascii="Arial" w:hAnsi="Arial" w:cs="Arial"/>
                <w:b/>
                <w:bCs/>
                <w:sz w:val="22"/>
                <w:szCs w:val="22"/>
              </w:rPr>
              <w:t>Straße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00593461"/>
            <w:placeholder>
              <w:docPart w:val="6ED194F1EBFD460E987900255D872FF8"/>
            </w:placeholder>
            <w:showingPlcHdr/>
            <w:text/>
          </w:sdtPr>
          <w:sdtEndPr/>
          <w:sdtContent>
            <w:tc>
              <w:tcPr>
                <w:tcW w:w="6074" w:type="dxa"/>
                <w:gridSpan w:val="2"/>
                <w:vAlign w:val="center"/>
              </w:tcPr>
              <w:p w:rsidR="00E22EDE" w:rsidRDefault="00E22EDE" w:rsidP="00E66BF5">
                <w:pPr>
                  <w:pStyle w:val="EinfAbs"/>
                  <w:tabs>
                    <w:tab w:val="left" w:pos="907"/>
                    <w:tab w:val="left" w:pos="1984"/>
                    <w:tab w:val="left" w:pos="3402"/>
                    <w:tab w:val="left" w:pos="4819"/>
                    <w:tab w:val="left" w:pos="6236"/>
                  </w:tabs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6A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6BF5" w:rsidTr="00E66BF5">
        <w:trPr>
          <w:trHeight w:val="567"/>
        </w:trPr>
        <w:tc>
          <w:tcPr>
            <w:tcW w:w="3250" w:type="dxa"/>
            <w:vAlign w:val="center"/>
          </w:tcPr>
          <w:p w:rsidR="00E22EDE" w:rsidRPr="00E22EDE" w:rsidRDefault="00E22EDE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EDE">
              <w:rPr>
                <w:rFonts w:ascii="Arial" w:hAnsi="Arial" w:cs="Arial"/>
                <w:b/>
                <w:bCs/>
                <w:sz w:val="22"/>
                <w:szCs w:val="22"/>
              </w:rPr>
              <w:t>PLZ/Ort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63483687"/>
            <w:placeholder>
              <w:docPart w:val="8DF5A63189E74F0B94E88BEF8F66A145"/>
            </w:placeholder>
            <w:showingPlcHdr/>
            <w:text/>
          </w:sdtPr>
          <w:sdtEndPr/>
          <w:sdtContent>
            <w:tc>
              <w:tcPr>
                <w:tcW w:w="6074" w:type="dxa"/>
                <w:gridSpan w:val="2"/>
                <w:vAlign w:val="center"/>
              </w:tcPr>
              <w:p w:rsidR="00E22EDE" w:rsidRDefault="00E22EDE" w:rsidP="00E66BF5">
                <w:pPr>
                  <w:pStyle w:val="EinfAbs"/>
                  <w:tabs>
                    <w:tab w:val="left" w:pos="907"/>
                    <w:tab w:val="left" w:pos="1984"/>
                    <w:tab w:val="left" w:pos="3402"/>
                    <w:tab w:val="left" w:pos="4819"/>
                    <w:tab w:val="left" w:pos="6236"/>
                  </w:tabs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6A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6BF5" w:rsidTr="00E66BF5">
        <w:trPr>
          <w:trHeight w:val="567"/>
        </w:trPr>
        <w:tc>
          <w:tcPr>
            <w:tcW w:w="3250" w:type="dxa"/>
            <w:vAlign w:val="center"/>
          </w:tcPr>
          <w:p w:rsidR="00E22EDE" w:rsidRPr="00E22EDE" w:rsidRDefault="00E22EDE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EDE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12140706"/>
            <w:placeholder>
              <w:docPart w:val="9E52EE1FCBDC4845846CC94800F1006A"/>
            </w:placeholder>
            <w:showingPlcHdr/>
            <w:text/>
          </w:sdtPr>
          <w:sdtEndPr/>
          <w:sdtContent>
            <w:tc>
              <w:tcPr>
                <w:tcW w:w="6074" w:type="dxa"/>
                <w:gridSpan w:val="2"/>
                <w:vAlign w:val="center"/>
              </w:tcPr>
              <w:p w:rsidR="00E22EDE" w:rsidRDefault="00E22EDE" w:rsidP="00E66BF5">
                <w:pPr>
                  <w:pStyle w:val="EinfAbs"/>
                  <w:tabs>
                    <w:tab w:val="left" w:pos="907"/>
                    <w:tab w:val="left" w:pos="1984"/>
                    <w:tab w:val="left" w:pos="3402"/>
                    <w:tab w:val="left" w:pos="4819"/>
                    <w:tab w:val="left" w:pos="6236"/>
                  </w:tabs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6A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6BF5" w:rsidTr="007540A2">
        <w:trPr>
          <w:trHeight w:val="567"/>
        </w:trPr>
        <w:tc>
          <w:tcPr>
            <w:tcW w:w="3250" w:type="dxa"/>
            <w:tcBorders>
              <w:bottom w:val="single" w:sz="12" w:space="0" w:color="DFDFDF" w:themeColor="background2" w:themeShade="E6"/>
            </w:tcBorders>
            <w:vAlign w:val="center"/>
          </w:tcPr>
          <w:p w:rsidR="00E22EDE" w:rsidRDefault="00E22EDE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E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 wieviel Uhr können </w:t>
            </w:r>
          </w:p>
          <w:p w:rsidR="00E22EDE" w:rsidRPr="00E22EDE" w:rsidRDefault="00E22EDE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EDE">
              <w:rPr>
                <w:rFonts w:ascii="Arial" w:hAnsi="Arial" w:cs="Arial"/>
                <w:b/>
                <w:bCs/>
                <w:sz w:val="22"/>
                <w:szCs w:val="22"/>
              </w:rPr>
              <w:t>wir Sie erreichen?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22109880"/>
            <w:placeholder>
              <w:docPart w:val="23385692A0484988A1D727C1B0933BED"/>
            </w:placeholder>
            <w:showingPlcHdr/>
            <w:text/>
          </w:sdtPr>
          <w:sdtEndPr/>
          <w:sdtContent>
            <w:tc>
              <w:tcPr>
                <w:tcW w:w="6074" w:type="dxa"/>
                <w:gridSpan w:val="2"/>
                <w:tcBorders>
                  <w:bottom w:val="single" w:sz="12" w:space="0" w:color="DFDFDF" w:themeColor="background2" w:themeShade="E6"/>
                </w:tcBorders>
                <w:vAlign w:val="center"/>
              </w:tcPr>
              <w:p w:rsidR="00E22EDE" w:rsidRDefault="00E22EDE" w:rsidP="00E66BF5">
                <w:pPr>
                  <w:pStyle w:val="EinfAbs"/>
                  <w:tabs>
                    <w:tab w:val="left" w:pos="907"/>
                    <w:tab w:val="left" w:pos="1984"/>
                    <w:tab w:val="left" w:pos="3402"/>
                    <w:tab w:val="left" w:pos="4819"/>
                    <w:tab w:val="left" w:pos="6236"/>
                  </w:tabs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6A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6BF5" w:rsidTr="007540A2">
        <w:trPr>
          <w:trHeight w:val="567"/>
        </w:trPr>
        <w:tc>
          <w:tcPr>
            <w:tcW w:w="3250" w:type="dxa"/>
            <w:tcBorders>
              <w:bottom w:val="nil"/>
            </w:tcBorders>
            <w:vAlign w:val="center"/>
          </w:tcPr>
          <w:p w:rsidR="00E22EDE" w:rsidRPr="00E22EDE" w:rsidRDefault="00E22EDE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EDE">
              <w:rPr>
                <w:rFonts w:ascii="Arial" w:hAnsi="Arial" w:cs="Arial"/>
                <w:b/>
                <w:bCs/>
                <w:sz w:val="22"/>
                <w:szCs w:val="22"/>
              </w:rPr>
              <w:t>Holzmenge in Raummetern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13446882"/>
            <w:placeholder>
              <w:docPart w:val="3BED4112336C42F2B8C87FB6D428A434"/>
            </w:placeholder>
            <w:showingPlcHdr/>
            <w:text/>
          </w:sdtPr>
          <w:sdtEndPr/>
          <w:sdtContent>
            <w:tc>
              <w:tcPr>
                <w:tcW w:w="6074" w:type="dxa"/>
                <w:gridSpan w:val="2"/>
                <w:tcBorders>
                  <w:bottom w:val="nil"/>
                </w:tcBorders>
                <w:vAlign w:val="center"/>
              </w:tcPr>
              <w:p w:rsidR="00E22EDE" w:rsidRDefault="00E22EDE" w:rsidP="00E66BF5">
                <w:pPr>
                  <w:pStyle w:val="EinfAbs"/>
                  <w:tabs>
                    <w:tab w:val="left" w:pos="907"/>
                    <w:tab w:val="left" w:pos="1984"/>
                    <w:tab w:val="left" w:pos="3402"/>
                    <w:tab w:val="left" w:pos="4819"/>
                    <w:tab w:val="left" w:pos="6236"/>
                  </w:tabs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6A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6BF5" w:rsidTr="007540A2">
        <w:trPr>
          <w:trHeight w:val="567"/>
        </w:trPr>
        <w:tc>
          <w:tcPr>
            <w:tcW w:w="3250" w:type="dxa"/>
            <w:tcBorders>
              <w:top w:val="nil"/>
            </w:tcBorders>
            <w:vAlign w:val="center"/>
          </w:tcPr>
          <w:p w:rsidR="00E22EDE" w:rsidRPr="00E22EDE" w:rsidRDefault="00E22EDE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right w:val="nil"/>
            </w:tcBorders>
            <w:vAlign w:val="center"/>
          </w:tcPr>
          <w:p w:rsidR="00E22EDE" w:rsidRDefault="00CE742A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8188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E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22EDE">
              <w:rPr>
                <w:rFonts w:ascii="Arial" w:hAnsi="Arial" w:cs="Arial"/>
                <w:sz w:val="22"/>
                <w:szCs w:val="22"/>
              </w:rPr>
              <w:t xml:space="preserve"> frisch</w:t>
            </w:r>
          </w:p>
        </w:tc>
        <w:tc>
          <w:tcPr>
            <w:tcW w:w="3108" w:type="dxa"/>
            <w:tcBorders>
              <w:top w:val="nil"/>
              <w:left w:val="nil"/>
            </w:tcBorders>
            <w:vAlign w:val="center"/>
          </w:tcPr>
          <w:p w:rsidR="00E22EDE" w:rsidRDefault="00CE742A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3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E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22EDE">
              <w:rPr>
                <w:rFonts w:ascii="Arial" w:hAnsi="Arial" w:cs="Arial"/>
                <w:sz w:val="22"/>
                <w:szCs w:val="22"/>
              </w:rPr>
              <w:t xml:space="preserve"> trocken</w:t>
            </w:r>
          </w:p>
        </w:tc>
      </w:tr>
      <w:tr w:rsidR="00E66BF5" w:rsidTr="00E66BF5">
        <w:trPr>
          <w:trHeight w:val="567"/>
        </w:trPr>
        <w:tc>
          <w:tcPr>
            <w:tcW w:w="3250" w:type="dxa"/>
            <w:vAlign w:val="center"/>
          </w:tcPr>
          <w:p w:rsidR="00E22EDE" w:rsidRPr="00E22EDE" w:rsidRDefault="00E22EDE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EDE">
              <w:rPr>
                <w:rFonts w:ascii="Arial" w:hAnsi="Arial" w:cs="Arial"/>
                <w:b/>
                <w:bCs/>
                <w:sz w:val="22"/>
                <w:szCs w:val="22"/>
              </w:rPr>
              <w:t>Scheitlänge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66" w:type="dxa"/>
            <w:vAlign w:val="center"/>
          </w:tcPr>
          <w:p w:rsidR="00E22EDE" w:rsidRDefault="00CE742A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235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E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22EDE">
              <w:rPr>
                <w:rFonts w:ascii="Arial" w:hAnsi="Arial" w:cs="Arial"/>
                <w:sz w:val="22"/>
                <w:szCs w:val="22"/>
              </w:rPr>
              <w:t xml:space="preserve"> 25 cm</w:t>
            </w:r>
          </w:p>
        </w:tc>
        <w:tc>
          <w:tcPr>
            <w:tcW w:w="3108" w:type="dxa"/>
            <w:vAlign w:val="center"/>
          </w:tcPr>
          <w:p w:rsidR="00E22EDE" w:rsidRDefault="00CE742A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205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E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22EDE">
              <w:rPr>
                <w:rFonts w:ascii="Arial" w:hAnsi="Arial" w:cs="Arial"/>
                <w:sz w:val="22"/>
                <w:szCs w:val="22"/>
              </w:rPr>
              <w:t xml:space="preserve"> 33 cm</w:t>
            </w:r>
          </w:p>
        </w:tc>
      </w:tr>
      <w:tr w:rsidR="00E66BF5" w:rsidTr="00E66BF5">
        <w:trPr>
          <w:trHeight w:val="567"/>
        </w:trPr>
        <w:tc>
          <w:tcPr>
            <w:tcW w:w="3250" w:type="dxa"/>
            <w:tcBorders>
              <w:bottom w:val="single" w:sz="12" w:space="0" w:color="DFDFDF" w:themeColor="background2" w:themeShade="E6"/>
            </w:tcBorders>
            <w:vAlign w:val="center"/>
          </w:tcPr>
          <w:p w:rsidR="00E22EDE" w:rsidRPr="00E22EDE" w:rsidRDefault="00E22EDE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EDE">
              <w:rPr>
                <w:rFonts w:ascii="Arial" w:hAnsi="Arial" w:cs="Arial"/>
                <w:b/>
                <w:bCs/>
                <w:sz w:val="22"/>
                <w:szCs w:val="22"/>
              </w:rPr>
              <w:t>Lieferung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66" w:type="dxa"/>
            <w:tcBorders>
              <w:bottom w:val="single" w:sz="12" w:space="0" w:color="DFDFDF" w:themeColor="background2" w:themeShade="E6"/>
            </w:tcBorders>
            <w:vAlign w:val="center"/>
          </w:tcPr>
          <w:p w:rsidR="00E22EDE" w:rsidRDefault="00CE742A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867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E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22EDE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3108" w:type="dxa"/>
            <w:tcBorders>
              <w:bottom w:val="single" w:sz="12" w:space="0" w:color="DFDFDF" w:themeColor="background2" w:themeShade="E6"/>
            </w:tcBorders>
            <w:vAlign w:val="center"/>
          </w:tcPr>
          <w:p w:rsidR="00E22EDE" w:rsidRDefault="00CE742A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972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E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22ED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E66BF5" w:rsidTr="00E66BF5">
        <w:trPr>
          <w:trHeight w:val="567"/>
        </w:trPr>
        <w:tc>
          <w:tcPr>
            <w:tcW w:w="9324" w:type="dxa"/>
            <w:gridSpan w:val="3"/>
            <w:tcBorders>
              <w:bottom w:val="nil"/>
            </w:tcBorders>
            <w:vAlign w:val="center"/>
          </w:tcPr>
          <w:p w:rsidR="00E66BF5" w:rsidRDefault="00E66BF5" w:rsidP="00E66BF5">
            <w:pPr>
              <w:pStyle w:val="EinfAbs"/>
              <w:tabs>
                <w:tab w:val="left" w:pos="907"/>
                <w:tab w:val="left" w:pos="1984"/>
                <w:tab w:val="left" w:pos="3402"/>
                <w:tab w:val="left" w:pos="4819"/>
                <w:tab w:val="left" w:pos="623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2EDE">
              <w:rPr>
                <w:rFonts w:ascii="Arial" w:hAnsi="Arial" w:cs="Arial"/>
                <w:b/>
                <w:bCs/>
                <w:sz w:val="22"/>
                <w:szCs w:val="22"/>
              </w:rPr>
              <w:t>Anmerkung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E66BF5" w:rsidTr="00AC3B95">
        <w:trPr>
          <w:trHeight w:val="2362"/>
        </w:trPr>
        <w:sdt>
          <w:sdtPr>
            <w:rPr>
              <w:rFonts w:ascii="Arial" w:hAnsi="Arial" w:cs="Arial"/>
              <w:sz w:val="22"/>
              <w:szCs w:val="22"/>
            </w:rPr>
            <w:id w:val="1582067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24" w:type="dxa"/>
                <w:gridSpan w:val="3"/>
                <w:tcBorders>
                  <w:top w:val="nil"/>
                </w:tcBorders>
              </w:tcPr>
              <w:p w:rsidR="00E66BF5" w:rsidRDefault="00E66BF5" w:rsidP="00E66BF5">
                <w:pPr>
                  <w:pStyle w:val="EinfAbs"/>
                  <w:tabs>
                    <w:tab w:val="left" w:pos="907"/>
                    <w:tab w:val="left" w:pos="1984"/>
                    <w:tab w:val="left" w:pos="3402"/>
                    <w:tab w:val="left" w:pos="4819"/>
                    <w:tab w:val="left" w:pos="6236"/>
                  </w:tabs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6A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A2A53" w:rsidRDefault="00AA2A53" w:rsidP="00AA2A53">
      <w:pPr>
        <w:pStyle w:val="EinfAbs"/>
        <w:tabs>
          <w:tab w:val="left" w:pos="907"/>
          <w:tab w:val="left" w:pos="1984"/>
          <w:tab w:val="left" w:pos="3402"/>
          <w:tab w:val="left" w:pos="4819"/>
          <w:tab w:val="left" w:pos="6236"/>
        </w:tabs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A2A53" w:rsidSect="00CB693D">
      <w:headerReference w:type="default" r:id="rId6"/>
      <w:headerReference w:type="first" r:id="rId7"/>
      <w:footerReference w:type="first" r:id="rId8"/>
      <w:pgSz w:w="11906" w:h="16838" w:code="9"/>
      <w:pgMar w:top="2552" w:right="1134" w:bottom="567" w:left="1418" w:header="97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2A" w:rsidRDefault="00CE742A" w:rsidP="00084D57">
      <w:r>
        <w:separator/>
      </w:r>
    </w:p>
  </w:endnote>
  <w:endnote w:type="continuationSeparator" w:id="0">
    <w:p w:rsidR="00CE742A" w:rsidRDefault="00CE742A" w:rsidP="0008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0D0" w:rsidRDefault="00EE20D0" w:rsidP="00040989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2A" w:rsidRDefault="00CE742A" w:rsidP="00084D57">
      <w:r>
        <w:separator/>
      </w:r>
    </w:p>
  </w:footnote>
  <w:footnote w:type="continuationSeparator" w:id="0">
    <w:p w:rsidR="00CE742A" w:rsidRDefault="00CE742A" w:rsidP="0008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55" w:rsidRDefault="00AA2A53" w:rsidP="00AC3B95">
    <w:pPr>
      <w:pStyle w:val="Kopfzeile"/>
    </w:pPr>
    <w:r w:rsidRPr="00525489">
      <w:rPr>
        <w:b/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378F267" wp14:editId="01F85EF2">
              <wp:simplePos x="0" y="0"/>
              <wp:positionH relativeFrom="column">
                <wp:posOffset>-756285</wp:posOffset>
              </wp:positionH>
              <wp:positionV relativeFrom="page">
                <wp:posOffset>5342890</wp:posOffset>
              </wp:positionV>
              <wp:extent cx="108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84E7B" id="Gerader Verbinder 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9.55pt,420.7pt" to="-51.05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" strokecolor="black [3213]">
              <v:stroke joinstyle="miter"/>
              <w10:wrap anchory="page"/>
            </v:line>
          </w:pict>
        </mc:Fallback>
      </mc:AlternateContent>
    </w:r>
    <w:r w:rsidR="00AC3B95" w:rsidRPr="00CB693D">
      <w:rPr>
        <w:b/>
        <w:bCs/>
        <w:noProof/>
        <w:sz w:val="36"/>
        <w:szCs w:val="36"/>
      </w:rPr>
      <w:drawing>
        <wp:anchor distT="0" distB="0" distL="114300" distR="114300" simplePos="0" relativeHeight="251677696" behindDoc="1" locked="0" layoutInCell="1" allowOverlap="1" wp14:anchorId="6764DB49" wp14:editId="233D5AEF">
          <wp:simplePos x="0" y="0"/>
          <wp:positionH relativeFrom="column">
            <wp:posOffset>5191760</wp:posOffset>
          </wp:positionH>
          <wp:positionV relativeFrom="page">
            <wp:posOffset>612140</wp:posOffset>
          </wp:positionV>
          <wp:extent cx="748800" cy="1004400"/>
          <wp:effectExtent l="0" t="0" r="0" b="5715"/>
          <wp:wrapNone/>
          <wp:docPr id="514" name="Grafik 514" descr="Ein Bild, das Gebäude, Fenst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iz-mit-Holz_Logo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93D" w:rsidRDefault="00CB693D" w:rsidP="00BF1C23">
    <w:pPr>
      <w:pStyle w:val="Kopfzeile"/>
      <w:rPr>
        <w:b/>
        <w:bCs/>
        <w:sz w:val="36"/>
        <w:szCs w:val="36"/>
      </w:rPr>
    </w:pPr>
    <w:r w:rsidRPr="00CB693D">
      <w:rPr>
        <w:b/>
        <w:bCs/>
        <w:sz w:val="36"/>
        <w:szCs w:val="36"/>
      </w:rPr>
      <w:t xml:space="preserve">BESTELLFORMULAR </w:t>
    </w:r>
  </w:p>
  <w:p w:rsidR="002F6E3F" w:rsidRDefault="00CB693D" w:rsidP="00BF1C23">
    <w:pPr>
      <w:pStyle w:val="Kopfzeile"/>
      <w:rPr>
        <w:b/>
        <w:bCs/>
        <w:sz w:val="36"/>
        <w:szCs w:val="36"/>
      </w:rPr>
    </w:pPr>
    <w:r w:rsidRPr="00CB693D">
      <w:rPr>
        <w:b/>
        <w:bCs/>
        <w:sz w:val="36"/>
        <w:szCs w:val="36"/>
      </w:rPr>
      <w:t>FÜR BRENNHOLZ</w:t>
    </w:r>
  </w:p>
  <w:p w:rsidR="002F6E3F" w:rsidRDefault="002F6E3F" w:rsidP="00BF1C23">
    <w:pPr>
      <w:pStyle w:val="Kopfzeile"/>
      <w:rPr>
        <w:b/>
        <w:bCs/>
        <w:sz w:val="36"/>
        <w:szCs w:val="36"/>
      </w:rPr>
    </w:pPr>
  </w:p>
  <w:p w:rsidR="002F6E3F" w:rsidRPr="002F6E3F" w:rsidRDefault="002F6E3F" w:rsidP="00BF1C23">
    <w:pPr>
      <w:pStyle w:val="Kopfzeile"/>
      <w:rPr>
        <w:b/>
        <w:bCs/>
        <w:sz w:val="30"/>
        <w:szCs w:val="30"/>
      </w:rPr>
    </w:pPr>
  </w:p>
  <w:tbl>
    <w:tblPr>
      <w:tblStyle w:val="Tabellenraster"/>
      <w:tblW w:w="99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850"/>
      <w:gridCol w:w="4252"/>
    </w:tblGrid>
    <w:tr w:rsidR="002F6E3F" w:rsidTr="002F6E3F">
      <w:tc>
        <w:tcPr>
          <w:tcW w:w="4819" w:type="dxa"/>
          <w:vAlign w:val="center"/>
        </w:tcPr>
        <w:p w:rsidR="002F6E3F" w:rsidRPr="001F6AE0" w:rsidRDefault="002F6E3F" w:rsidP="002F6E3F">
          <w:pPr>
            <w:rPr>
              <w:sz w:val="16"/>
              <w:szCs w:val="16"/>
            </w:rPr>
          </w:pPr>
        </w:p>
      </w:tc>
      <w:tc>
        <w:tcPr>
          <w:tcW w:w="850" w:type="dxa"/>
          <w:vAlign w:val="center"/>
        </w:tcPr>
        <w:p w:rsidR="002F6E3F" w:rsidRDefault="002F6E3F" w:rsidP="002F6E3F"/>
      </w:tc>
      <w:tc>
        <w:tcPr>
          <w:tcW w:w="4252" w:type="dxa"/>
          <w:vAlign w:val="center"/>
        </w:tcPr>
        <w:p w:rsidR="002F6E3F" w:rsidRPr="00C62305" w:rsidRDefault="002F6E3F" w:rsidP="002F6E3F"/>
      </w:tc>
    </w:tr>
    <w:tr w:rsidR="002F6E3F" w:rsidTr="002F6E3F">
      <w:tc>
        <w:tcPr>
          <w:tcW w:w="4819" w:type="dxa"/>
          <w:shd w:val="clear" w:color="auto" w:fill="DDDDDD" w:themeFill="accent1"/>
          <w:vAlign w:val="center"/>
        </w:tcPr>
        <w:p w:rsidR="002F6E3F" w:rsidRPr="00CB693D" w:rsidRDefault="002F6E3F" w:rsidP="002F6E3F">
          <w:pPr>
            <w:rPr>
              <w:b/>
              <w:bCs/>
            </w:rPr>
          </w:pPr>
        </w:p>
      </w:tc>
      <w:tc>
        <w:tcPr>
          <w:tcW w:w="850" w:type="dxa"/>
          <w:vAlign w:val="center"/>
        </w:tcPr>
        <w:p w:rsidR="002F6E3F" w:rsidRDefault="002F6E3F" w:rsidP="002F6E3F"/>
      </w:tc>
      <w:tc>
        <w:tcPr>
          <w:tcW w:w="4252" w:type="dxa"/>
          <w:vAlign w:val="center"/>
        </w:tcPr>
        <w:p w:rsidR="002F6E3F" w:rsidRPr="00CB693D" w:rsidRDefault="002F6E3F" w:rsidP="002F6E3F">
          <w:pPr>
            <w:rPr>
              <w:b/>
              <w:bCs/>
              <w:sz w:val="16"/>
              <w:szCs w:val="16"/>
            </w:rPr>
          </w:pPr>
          <w:r w:rsidRPr="00CB693D">
            <w:rPr>
              <w:b/>
              <w:bCs/>
              <w:sz w:val="16"/>
              <w:szCs w:val="16"/>
            </w:rPr>
            <w:t>Heiz mit Holz</w:t>
          </w:r>
        </w:p>
      </w:tc>
    </w:tr>
    <w:tr w:rsidR="002F6E3F" w:rsidTr="002F6E3F">
      <w:tc>
        <w:tcPr>
          <w:tcW w:w="4819" w:type="dxa"/>
          <w:shd w:val="clear" w:color="auto" w:fill="DDDDDD" w:themeFill="accent1"/>
          <w:vAlign w:val="center"/>
        </w:tcPr>
        <w:p w:rsidR="002F6E3F" w:rsidRPr="00CB693D" w:rsidRDefault="002F6E3F" w:rsidP="002F6E3F">
          <w:pPr>
            <w:rPr>
              <w:b/>
              <w:bCs/>
            </w:rPr>
          </w:pPr>
          <w:r>
            <w:rPr>
              <w:b/>
              <w:bCs/>
            </w:rPr>
            <w:t xml:space="preserve">  </w:t>
          </w:r>
          <w:r w:rsidRPr="00CB693D">
            <w:rPr>
              <w:b/>
              <w:bCs/>
            </w:rPr>
            <w:t>Ihr Ansprechpartner:</w:t>
          </w:r>
        </w:p>
      </w:tc>
      <w:tc>
        <w:tcPr>
          <w:tcW w:w="850" w:type="dxa"/>
          <w:vAlign w:val="center"/>
        </w:tcPr>
        <w:p w:rsidR="002F6E3F" w:rsidRDefault="002F6E3F" w:rsidP="002F6E3F"/>
      </w:tc>
      <w:tc>
        <w:tcPr>
          <w:tcW w:w="4252" w:type="dxa"/>
          <w:vAlign w:val="center"/>
        </w:tcPr>
        <w:p w:rsidR="002F6E3F" w:rsidRPr="00CB693D" w:rsidRDefault="002F6E3F" w:rsidP="002F6E3F">
          <w:pPr>
            <w:rPr>
              <w:bCs/>
              <w:sz w:val="16"/>
              <w:szCs w:val="16"/>
            </w:rPr>
          </w:pPr>
          <w:proofErr w:type="spellStart"/>
          <w:r w:rsidRPr="00CB693D">
            <w:rPr>
              <w:bCs/>
              <w:sz w:val="16"/>
              <w:szCs w:val="16"/>
            </w:rPr>
            <w:t>Hasselberg</w:t>
          </w:r>
          <w:proofErr w:type="spellEnd"/>
          <w:r w:rsidRPr="00CB693D">
            <w:rPr>
              <w:bCs/>
              <w:sz w:val="16"/>
              <w:szCs w:val="16"/>
            </w:rPr>
            <w:t xml:space="preserve"> 25</w:t>
          </w:r>
        </w:p>
      </w:tc>
    </w:tr>
    <w:tr w:rsidR="002F6E3F" w:rsidTr="002F6E3F">
      <w:tc>
        <w:tcPr>
          <w:tcW w:w="4819" w:type="dxa"/>
          <w:shd w:val="clear" w:color="auto" w:fill="DDDDDD" w:themeFill="accent1"/>
          <w:vAlign w:val="center"/>
        </w:tcPr>
        <w:p w:rsidR="002F6E3F" w:rsidRDefault="002F6E3F" w:rsidP="002F6E3F"/>
      </w:tc>
      <w:tc>
        <w:tcPr>
          <w:tcW w:w="850" w:type="dxa"/>
          <w:vAlign w:val="center"/>
        </w:tcPr>
        <w:p w:rsidR="002F6E3F" w:rsidRDefault="002F6E3F" w:rsidP="002F6E3F"/>
      </w:tc>
      <w:tc>
        <w:tcPr>
          <w:tcW w:w="4252" w:type="dxa"/>
          <w:vAlign w:val="center"/>
        </w:tcPr>
        <w:p w:rsidR="002F6E3F" w:rsidRPr="00BB4341" w:rsidRDefault="002F6E3F" w:rsidP="002F6E3F">
          <w:pPr>
            <w:rPr>
              <w:sz w:val="16"/>
              <w:szCs w:val="16"/>
            </w:rPr>
          </w:pPr>
          <w:r w:rsidRPr="00CB693D">
            <w:rPr>
              <w:sz w:val="16"/>
              <w:szCs w:val="16"/>
            </w:rPr>
            <w:t>31840 Hessisch Oldendorf (</w:t>
          </w:r>
          <w:proofErr w:type="spellStart"/>
          <w:r w:rsidRPr="00CB693D">
            <w:rPr>
              <w:sz w:val="16"/>
              <w:szCs w:val="16"/>
            </w:rPr>
            <w:t>Wahrendahl</w:t>
          </w:r>
          <w:proofErr w:type="spellEnd"/>
          <w:r w:rsidRPr="00CB693D">
            <w:rPr>
              <w:sz w:val="16"/>
              <w:szCs w:val="16"/>
            </w:rPr>
            <w:t>)</w:t>
          </w:r>
        </w:p>
      </w:tc>
    </w:tr>
    <w:tr w:rsidR="002F6E3F" w:rsidTr="002F6E3F">
      <w:tc>
        <w:tcPr>
          <w:tcW w:w="4819" w:type="dxa"/>
          <w:shd w:val="clear" w:color="auto" w:fill="DDDDDD" w:themeFill="accent1"/>
          <w:vAlign w:val="center"/>
        </w:tcPr>
        <w:p w:rsidR="002F6E3F" w:rsidRDefault="002F6E3F" w:rsidP="002F6E3F">
          <w:r>
            <w:t xml:space="preserve">  </w:t>
          </w:r>
          <w:r w:rsidRPr="00CB693D">
            <w:t>André Gehring</w:t>
          </w:r>
        </w:p>
      </w:tc>
      <w:tc>
        <w:tcPr>
          <w:tcW w:w="850" w:type="dxa"/>
          <w:vAlign w:val="center"/>
        </w:tcPr>
        <w:p w:rsidR="002F6E3F" w:rsidRDefault="002F6E3F" w:rsidP="002F6E3F"/>
      </w:tc>
      <w:tc>
        <w:tcPr>
          <w:tcW w:w="4252" w:type="dxa"/>
          <w:vAlign w:val="center"/>
        </w:tcPr>
        <w:p w:rsidR="002F6E3F" w:rsidRPr="00BB4341" w:rsidRDefault="002F6E3F" w:rsidP="002F6E3F">
          <w:pPr>
            <w:rPr>
              <w:sz w:val="16"/>
              <w:szCs w:val="16"/>
            </w:rPr>
          </w:pPr>
        </w:p>
      </w:tc>
    </w:tr>
    <w:tr w:rsidR="002F6E3F" w:rsidTr="002F6E3F">
      <w:tc>
        <w:tcPr>
          <w:tcW w:w="4819" w:type="dxa"/>
          <w:shd w:val="clear" w:color="auto" w:fill="DDDDDD" w:themeFill="accent1"/>
          <w:vAlign w:val="center"/>
        </w:tcPr>
        <w:p w:rsidR="002F6E3F" w:rsidRDefault="002F6E3F" w:rsidP="002F6E3F">
          <w:r>
            <w:t xml:space="preserve">  </w:t>
          </w:r>
          <w:r w:rsidRPr="00CB693D">
            <w:t>Telefon: 0175 7692331</w:t>
          </w:r>
        </w:p>
      </w:tc>
      <w:tc>
        <w:tcPr>
          <w:tcW w:w="850" w:type="dxa"/>
          <w:vAlign w:val="center"/>
        </w:tcPr>
        <w:p w:rsidR="002F6E3F" w:rsidRDefault="002F6E3F" w:rsidP="002F6E3F"/>
      </w:tc>
      <w:tc>
        <w:tcPr>
          <w:tcW w:w="4252" w:type="dxa"/>
          <w:vAlign w:val="center"/>
        </w:tcPr>
        <w:p w:rsidR="002F6E3F" w:rsidRPr="00BB4341" w:rsidRDefault="002F6E3F" w:rsidP="002F6E3F">
          <w:pPr>
            <w:rPr>
              <w:sz w:val="16"/>
              <w:szCs w:val="16"/>
            </w:rPr>
          </w:pPr>
          <w:r w:rsidRPr="00CB693D">
            <w:rPr>
              <w:sz w:val="16"/>
              <w:szCs w:val="16"/>
            </w:rPr>
            <w:t>Telefon: 0175 7692331</w:t>
          </w:r>
        </w:p>
      </w:tc>
    </w:tr>
    <w:tr w:rsidR="002F6E3F" w:rsidTr="002F6E3F">
      <w:tc>
        <w:tcPr>
          <w:tcW w:w="4819" w:type="dxa"/>
          <w:shd w:val="clear" w:color="auto" w:fill="DDDDDD" w:themeFill="accent1"/>
          <w:vAlign w:val="center"/>
        </w:tcPr>
        <w:p w:rsidR="002F6E3F" w:rsidRDefault="002F6E3F" w:rsidP="002F6E3F"/>
      </w:tc>
      <w:tc>
        <w:tcPr>
          <w:tcW w:w="850" w:type="dxa"/>
          <w:vAlign w:val="center"/>
        </w:tcPr>
        <w:p w:rsidR="002F6E3F" w:rsidRDefault="002F6E3F" w:rsidP="002F6E3F"/>
      </w:tc>
      <w:tc>
        <w:tcPr>
          <w:tcW w:w="4252" w:type="dxa"/>
          <w:vAlign w:val="center"/>
        </w:tcPr>
        <w:p w:rsidR="002F6E3F" w:rsidRPr="00BB4341" w:rsidRDefault="002F6E3F" w:rsidP="002F6E3F">
          <w:pPr>
            <w:rPr>
              <w:sz w:val="16"/>
              <w:szCs w:val="16"/>
            </w:rPr>
          </w:pPr>
          <w:r w:rsidRPr="00CB693D">
            <w:rPr>
              <w:sz w:val="16"/>
              <w:szCs w:val="16"/>
            </w:rPr>
            <w:t>E-Mail: info@heiz-mit-holz.de</w:t>
          </w:r>
        </w:p>
      </w:tc>
    </w:tr>
    <w:tr w:rsidR="002F6E3F" w:rsidTr="002F6E3F">
      <w:tc>
        <w:tcPr>
          <w:tcW w:w="4819" w:type="dxa"/>
          <w:vAlign w:val="center"/>
        </w:tcPr>
        <w:p w:rsidR="002F6E3F" w:rsidRDefault="002F6E3F" w:rsidP="002F6E3F"/>
      </w:tc>
      <w:tc>
        <w:tcPr>
          <w:tcW w:w="850" w:type="dxa"/>
          <w:vAlign w:val="center"/>
        </w:tcPr>
        <w:p w:rsidR="002F6E3F" w:rsidRDefault="002F6E3F" w:rsidP="002F6E3F"/>
      </w:tc>
      <w:tc>
        <w:tcPr>
          <w:tcW w:w="4252" w:type="dxa"/>
          <w:vAlign w:val="center"/>
        </w:tcPr>
        <w:p w:rsidR="002F6E3F" w:rsidRPr="00BB4341" w:rsidRDefault="002F6E3F" w:rsidP="002F6E3F">
          <w:pPr>
            <w:rPr>
              <w:sz w:val="16"/>
              <w:szCs w:val="16"/>
            </w:rPr>
          </w:pPr>
          <w:r w:rsidRPr="00CB693D">
            <w:rPr>
              <w:sz w:val="16"/>
              <w:szCs w:val="16"/>
            </w:rPr>
            <w:t>Internet: www.heiz-mit-holz.de</w:t>
          </w:r>
        </w:p>
      </w:tc>
    </w:tr>
    <w:tr w:rsidR="002F6E3F" w:rsidTr="002F6E3F">
      <w:tc>
        <w:tcPr>
          <w:tcW w:w="4819" w:type="dxa"/>
          <w:vAlign w:val="center"/>
        </w:tcPr>
        <w:p w:rsidR="002F6E3F" w:rsidRDefault="002F6E3F" w:rsidP="002F6E3F"/>
      </w:tc>
      <w:tc>
        <w:tcPr>
          <w:tcW w:w="850" w:type="dxa"/>
          <w:vAlign w:val="center"/>
        </w:tcPr>
        <w:p w:rsidR="002F6E3F" w:rsidRDefault="002F6E3F" w:rsidP="002F6E3F"/>
      </w:tc>
      <w:tc>
        <w:tcPr>
          <w:tcW w:w="4252" w:type="dxa"/>
          <w:vAlign w:val="center"/>
        </w:tcPr>
        <w:p w:rsidR="002F6E3F" w:rsidRPr="00BB4341" w:rsidRDefault="002F6E3F" w:rsidP="002F6E3F">
          <w:pPr>
            <w:rPr>
              <w:sz w:val="16"/>
              <w:szCs w:val="16"/>
            </w:rPr>
          </w:pPr>
        </w:p>
      </w:tc>
    </w:tr>
    <w:tr w:rsidR="002F6E3F" w:rsidTr="002F6E3F">
      <w:tc>
        <w:tcPr>
          <w:tcW w:w="4819" w:type="dxa"/>
          <w:vAlign w:val="center"/>
        </w:tcPr>
        <w:p w:rsidR="002F6E3F" w:rsidRDefault="002F6E3F" w:rsidP="002F6E3F"/>
      </w:tc>
      <w:tc>
        <w:tcPr>
          <w:tcW w:w="850" w:type="dxa"/>
          <w:vAlign w:val="center"/>
        </w:tcPr>
        <w:p w:rsidR="002F6E3F" w:rsidRDefault="002F6E3F" w:rsidP="002F6E3F"/>
      </w:tc>
      <w:tc>
        <w:tcPr>
          <w:tcW w:w="4252" w:type="dxa"/>
          <w:vAlign w:val="center"/>
        </w:tcPr>
        <w:p w:rsidR="002F6E3F" w:rsidRPr="00BB4341" w:rsidRDefault="002F6E3F" w:rsidP="002F6E3F">
          <w:pPr>
            <w:rPr>
              <w:sz w:val="16"/>
              <w:szCs w:val="16"/>
            </w:rPr>
          </w:pPr>
        </w:p>
      </w:tc>
    </w:tr>
    <w:tr w:rsidR="002F6E3F" w:rsidTr="002F6E3F">
      <w:tc>
        <w:tcPr>
          <w:tcW w:w="4819" w:type="dxa"/>
          <w:vAlign w:val="center"/>
        </w:tcPr>
        <w:p w:rsidR="002F6E3F" w:rsidRDefault="002F6E3F" w:rsidP="002F6E3F"/>
      </w:tc>
      <w:tc>
        <w:tcPr>
          <w:tcW w:w="850" w:type="dxa"/>
          <w:vAlign w:val="center"/>
        </w:tcPr>
        <w:p w:rsidR="002F6E3F" w:rsidRDefault="002F6E3F" w:rsidP="002F6E3F"/>
      </w:tc>
      <w:tc>
        <w:tcPr>
          <w:tcW w:w="4252" w:type="dxa"/>
          <w:vAlign w:val="center"/>
        </w:tcPr>
        <w:p w:rsidR="002F6E3F" w:rsidRPr="00BB4341" w:rsidRDefault="002F6E3F" w:rsidP="002F6E3F">
          <w:pPr>
            <w:rPr>
              <w:sz w:val="16"/>
              <w:szCs w:val="16"/>
            </w:rPr>
          </w:pPr>
        </w:p>
      </w:tc>
    </w:tr>
    <w:tr w:rsidR="002F6E3F" w:rsidTr="002F6E3F">
      <w:tc>
        <w:tcPr>
          <w:tcW w:w="4819" w:type="dxa"/>
          <w:vAlign w:val="center"/>
        </w:tcPr>
        <w:p w:rsidR="002F6E3F" w:rsidRDefault="002F6E3F" w:rsidP="002F6E3F"/>
      </w:tc>
      <w:tc>
        <w:tcPr>
          <w:tcW w:w="850" w:type="dxa"/>
          <w:vAlign w:val="center"/>
        </w:tcPr>
        <w:p w:rsidR="002F6E3F" w:rsidRDefault="002F6E3F" w:rsidP="002F6E3F"/>
      </w:tc>
      <w:tc>
        <w:tcPr>
          <w:tcW w:w="4252" w:type="dxa"/>
          <w:vAlign w:val="center"/>
        </w:tcPr>
        <w:p w:rsidR="002F6E3F" w:rsidRPr="00C62305" w:rsidRDefault="002F6E3F" w:rsidP="002F6E3F"/>
      </w:tc>
    </w:tr>
  </w:tbl>
  <w:p w:rsidR="00EE20D0" w:rsidRPr="00525489" w:rsidRDefault="00BB4341" w:rsidP="00BF1C23">
    <w:pPr>
      <w:pStyle w:val="Kopfzeile"/>
      <w:rPr>
        <w:b/>
        <w:bCs/>
        <w:sz w:val="40"/>
        <w:szCs w:val="40"/>
      </w:rPr>
    </w:pPr>
    <w:r w:rsidRPr="00525489">
      <w:rPr>
        <w:b/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1A96A6" wp14:editId="47124BDA">
              <wp:simplePos x="0" y="0"/>
              <wp:positionH relativeFrom="column">
                <wp:posOffset>-756285</wp:posOffset>
              </wp:positionH>
              <wp:positionV relativeFrom="page">
                <wp:posOffset>5344795</wp:posOffset>
              </wp:positionV>
              <wp:extent cx="107950" cy="0"/>
              <wp:effectExtent l="0" t="0" r="0" b="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7BB0F2" id="Gerader Verbinder 1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9.55pt,420.85pt" to="-51.05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" strokecolor="black [3213]">
              <v:stroke joinstyle="miter"/>
              <w10:wrap anchory="page"/>
            </v:line>
          </w:pict>
        </mc:Fallback>
      </mc:AlternateContent>
    </w:r>
    <w:r w:rsidR="0041247C" w:rsidRPr="00525489">
      <w:rPr>
        <w:b/>
        <w:bCs/>
        <w:noProof/>
      </w:rPr>
      <w:drawing>
        <wp:anchor distT="0" distB="0" distL="114300" distR="114300" simplePos="0" relativeHeight="251675648" behindDoc="1" locked="0" layoutInCell="1" allowOverlap="1" wp14:anchorId="3C5B1A9C" wp14:editId="0E18B2BC">
          <wp:simplePos x="0" y="0"/>
          <wp:positionH relativeFrom="column">
            <wp:posOffset>5191760</wp:posOffset>
          </wp:positionH>
          <wp:positionV relativeFrom="page">
            <wp:posOffset>612140</wp:posOffset>
          </wp:positionV>
          <wp:extent cx="748800" cy="1004400"/>
          <wp:effectExtent l="0" t="0" r="0" b="5715"/>
          <wp:wrapNone/>
          <wp:docPr id="515" name="Grafik 515" descr="Ein Bild, das Gebäude, Fenst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iz-mit-Holz_Logo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7C"/>
    <w:rsid w:val="00012655"/>
    <w:rsid w:val="00026EEA"/>
    <w:rsid w:val="000341F2"/>
    <w:rsid w:val="00040989"/>
    <w:rsid w:val="00052883"/>
    <w:rsid w:val="00084D57"/>
    <w:rsid w:val="0019047A"/>
    <w:rsid w:val="00221CD2"/>
    <w:rsid w:val="002A22F9"/>
    <w:rsid w:val="002C751C"/>
    <w:rsid w:val="002D07D9"/>
    <w:rsid w:val="002F6E3F"/>
    <w:rsid w:val="00337252"/>
    <w:rsid w:val="00397104"/>
    <w:rsid w:val="003976B8"/>
    <w:rsid w:val="0041247C"/>
    <w:rsid w:val="004972AD"/>
    <w:rsid w:val="00525489"/>
    <w:rsid w:val="005457E6"/>
    <w:rsid w:val="0054784C"/>
    <w:rsid w:val="005B367F"/>
    <w:rsid w:val="00637AD0"/>
    <w:rsid w:val="006A0E35"/>
    <w:rsid w:val="006B2917"/>
    <w:rsid w:val="00730349"/>
    <w:rsid w:val="007540A2"/>
    <w:rsid w:val="007751F6"/>
    <w:rsid w:val="0086497F"/>
    <w:rsid w:val="008A159D"/>
    <w:rsid w:val="00903514"/>
    <w:rsid w:val="009A7B27"/>
    <w:rsid w:val="009C77ED"/>
    <w:rsid w:val="009E61ED"/>
    <w:rsid w:val="00A043B5"/>
    <w:rsid w:val="00A11618"/>
    <w:rsid w:val="00A147E3"/>
    <w:rsid w:val="00A25DC4"/>
    <w:rsid w:val="00AA2A53"/>
    <w:rsid w:val="00AC3B95"/>
    <w:rsid w:val="00B00AC1"/>
    <w:rsid w:val="00B1504F"/>
    <w:rsid w:val="00BB4341"/>
    <w:rsid w:val="00BF1C23"/>
    <w:rsid w:val="00C3281E"/>
    <w:rsid w:val="00C36B63"/>
    <w:rsid w:val="00C41CF7"/>
    <w:rsid w:val="00C62305"/>
    <w:rsid w:val="00C96622"/>
    <w:rsid w:val="00CB693D"/>
    <w:rsid w:val="00CD0751"/>
    <w:rsid w:val="00CE6A60"/>
    <w:rsid w:val="00CE742A"/>
    <w:rsid w:val="00DA1025"/>
    <w:rsid w:val="00DE63D5"/>
    <w:rsid w:val="00E03660"/>
    <w:rsid w:val="00E22EDE"/>
    <w:rsid w:val="00E66BF5"/>
    <w:rsid w:val="00EC3170"/>
    <w:rsid w:val="00EE20D0"/>
    <w:rsid w:val="00EF0C4A"/>
    <w:rsid w:val="00F40B7F"/>
    <w:rsid w:val="00F60A3F"/>
    <w:rsid w:val="00F9708D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6524D"/>
  <w15:chartTrackingRefBased/>
  <w15:docId w15:val="{4BB1B889-29D0-436D-A8E4-34A48457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976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Wiss. Arbeiten"/>
    <w:basedOn w:val="Standard"/>
    <w:next w:val="Standard"/>
    <w:autoRedefine/>
    <w:uiPriority w:val="39"/>
    <w:unhideWhenUsed/>
    <w:rsid w:val="006B2917"/>
    <w:pPr>
      <w:widowControl w:val="0"/>
      <w:tabs>
        <w:tab w:val="left" w:pos="709"/>
        <w:tab w:val="left" w:pos="1418"/>
        <w:tab w:val="left" w:pos="2268"/>
        <w:tab w:val="right" w:pos="8443"/>
      </w:tabs>
      <w:suppressAutoHyphens/>
      <w:spacing w:after="0" w:line="360" w:lineRule="auto"/>
    </w:pPr>
    <w:rPr>
      <w:rFonts w:ascii="Times New Roman" w:hAnsi="Times New Roman" w:cs="Arial"/>
    </w:rPr>
  </w:style>
  <w:style w:type="paragraph" w:styleId="Kopfzeile">
    <w:name w:val="header"/>
    <w:basedOn w:val="Standard"/>
    <w:link w:val="KopfzeileZchn"/>
    <w:uiPriority w:val="99"/>
    <w:unhideWhenUsed/>
    <w:rsid w:val="0001265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012655"/>
  </w:style>
  <w:style w:type="paragraph" w:styleId="Fuzeile">
    <w:name w:val="footer"/>
    <w:basedOn w:val="Standard"/>
    <w:link w:val="FuzeileZchn"/>
    <w:uiPriority w:val="99"/>
    <w:unhideWhenUsed/>
    <w:rsid w:val="0001265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012655"/>
  </w:style>
  <w:style w:type="table" w:styleId="Tabellenraster">
    <w:name w:val="Table Grid"/>
    <w:basedOn w:val="NormaleTabelle"/>
    <w:uiPriority w:val="39"/>
    <w:rsid w:val="00F4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084D57"/>
    <w:rPr>
      <w:b/>
    </w:rPr>
  </w:style>
  <w:style w:type="paragraph" w:customStyle="1" w:styleId="KeinAbsatzformat">
    <w:name w:val="[Kein Absatzformat]"/>
    <w:rsid w:val="0041247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EinfAbs">
    <w:name w:val="[Einf. Abs.]"/>
    <w:basedOn w:val="KeinAbsatzformat"/>
    <w:uiPriority w:val="99"/>
    <w:rsid w:val="00CB693D"/>
  </w:style>
  <w:style w:type="character" w:styleId="Platzhaltertext">
    <w:name w:val="Placeholder Text"/>
    <w:basedOn w:val="Absatz-Standardschriftart"/>
    <w:uiPriority w:val="99"/>
    <w:semiHidden/>
    <w:rsid w:val="00EF0C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ja\Desktop\Heiz-mit-Holz\Briefbogen\HSW_Vorlage_Briefbo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719D0-9E48-4047-BBDC-B7A189BA836D}"/>
      </w:docPartPr>
      <w:docPartBody>
        <w:p w:rsidR="00AE7FB0" w:rsidRDefault="006D3A58">
          <w:r w:rsidRPr="00146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60F6634F0F4D208AD1ED143D7FE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24BE8-8D15-4347-9184-EAE7151154AB}"/>
      </w:docPartPr>
      <w:docPartBody>
        <w:p w:rsidR="00AE7FB0" w:rsidRDefault="006D3A58" w:rsidP="006D3A58">
          <w:pPr>
            <w:pStyle w:val="A660F6634F0F4D208AD1ED143D7FE16E"/>
          </w:pPr>
          <w:r w:rsidRPr="00146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D194F1EBFD460E987900255D872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05942-ED8E-4E51-910C-5F71198BD85A}"/>
      </w:docPartPr>
      <w:docPartBody>
        <w:p w:rsidR="00AE7FB0" w:rsidRDefault="006D3A58" w:rsidP="006D3A58">
          <w:pPr>
            <w:pStyle w:val="6ED194F1EBFD460E987900255D872FF8"/>
          </w:pPr>
          <w:r w:rsidRPr="00146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F5A63189E74F0B94E88BEF8F66A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E5DA0-32AA-4B24-B7B0-67A672BFA32D}"/>
      </w:docPartPr>
      <w:docPartBody>
        <w:p w:rsidR="00AE7FB0" w:rsidRDefault="006D3A58" w:rsidP="006D3A58">
          <w:pPr>
            <w:pStyle w:val="8DF5A63189E74F0B94E88BEF8F66A145"/>
          </w:pPr>
          <w:r w:rsidRPr="00146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2EE1FCBDC4845846CC94800F10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0C5B8-6296-46CE-BAC7-569AF6405DDF}"/>
      </w:docPartPr>
      <w:docPartBody>
        <w:p w:rsidR="00AE7FB0" w:rsidRDefault="006D3A58" w:rsidP="006D3A58">
          <w:pPr>
            <w:pStyle w:val="9E52EE1FCBDC4845846CC94800F1006A"/>
          </w:pPr>
          <w:r w:rsidRPr="00146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385692A0484988A1D727C1B0933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0531B-6C25-4CE0-8F72-5290523D8F27}"/>
      </w:docPartPr>
      <w:docPartBody>
        <w:p w:rsidR="00AE7FB0" w:rsidRDefault="006D3A58" w:rsidP="006D3A58">
          <w:pPr>
            <w:pStyle w:val="23385692A0484988A1D727C1B0933BED"/>
          </w:pPr>
          <w:r w:rsidRPr="00146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ED4112336C42F2B8C87FB6D428A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7B1CC-C2B0-4AA7-B1F2-42EE6BF1F8B7}"/>
      </w:docPartPr>
      <w:docPartBody>
        <w:p w:rsidR="00AE7FB0" w:rsidRDefault="006D3A58" w:rsidP="006D3A58">
          <w:pPr>
            <w:pStyle w:val="3BED4112336C42F2B8C87FB6D428A434"/>
          </w:pPr>
          <w:r w:rsidRPr="00146A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58"/>
    <w:rsid w:val="00381194"/>
    <w:rsid w:val="006D3A58"/>
    <w:rsid w:val="00AE7FB0"/>
    <w:rsid w:val="00E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3A58"/>
    <w:rPr>
      <w:color w:val="808080"/>
    </w:rPr>
  </w:style>
  <w:style w:type="paragraph" w:customStyle="1" w:styleId="3F528613DF944743BD29147EAAC079DD">
    <w:name w:val="3F528613DF944743BD29147EAAC079DD"/>
    <w:rsid w:val="006D3A58"/>
    <w:rPr>
      <w:rFonts w:ascii="Arial" w:eastAsiaTheme="minorHAnsi" w:hAnsi="Arial"/>
      <w:lang w:eastAsia="en-US"/>
    </w:rPr>
  </w:style>
  <w:style w:type="paragraph" w:customStyle="1" w:styleId="F3F28DC1A8144C3DB3FEADB34CF4F35F">
    <w:name w:val="F3F28DC1A8144C3DB3FEADB34CF4F35F"/>
    <w:rsid w:val="006D3A58"/>
    <w:rPr>
      <w:rFonts w:ascii="Arial" w:eastAsiaTheme="minorHAnsi" w:hAnsi="Arial"/>
      <w:lang w:eastAsia="en-US"/>
    </w:rPr>
  </w:style>
  <w:style w:type="paragraph" w:customStyle="1" w:styleId="E9102BE433DF48428A00CFFBA90EB938">
    <w:name w:val="E9102BE433DF48428A00CFFBA90EB938"/>
    <w:rsid w:val="006D3A58"/>
    <w:rPr>
      <w:rFonts w:ascii="Arial" w:eastAsiaTheme="minorHAnsi" w:hAnsi="Arial"/>
      <w:lang w:eastAsia="en-US"/>
    </w:rPr>
  </w:style>
  <w:style w:type="paragraph" w:customStyle="1" w:styleId="2663731E27EC45C0BF88150A0A61C001">
    <w:name w:val="2663731E27EC45C0BF88150A0A61C001"/>
    <w:rsid w:val="006D3A58"/>
    <w:rPr>
      <w:rFonts w:ascii="Arial" w:eastAsiaTheme="minorHAnsi" w:hAnsi="Arial"/>
      <w:lang w:eastAsia="en-US"/>
    </w:rPr>
  </w:style>
  <w:style w:type="paragraph" w:customStyle="1" w:styleId="64FB315D78DE4287B44B89911C143FC6">
    <w:name w:val="64FB315D78DE4287B44B89911C143FC6"/>
    <w:rsid w:val="006D3A58"/>
    <w:rPr>
      <w:rFonts w:ascii="Arial" w:eastAsiaTheme="minorHAnsi" w:hAnsi="Arial"/>
      <w:lang w:eastAsia="en-US"/>
    </w:rPr>
  </w:style>
  <w:style w:type="paragraph" w:customStyle="1" w:styleId="D6A1657F6EB24735ADEFF5B85CCB329B">
    <w:name w:val="D6A1657F6EB24735ADEFF5B85CCB329B"/>
    <w:rsid w:val="006D3A58"/>
    <w:rPr>
      <w:rFonts w:ascii="Arial" w:eastAsiaTheme="minorHAnsi" w:hAnsi="Arial"/>
      <w:lang w:eastAsia="en-US"/>
    </w:rPr>
  </w:style>
  <w:style w:type="paragraph" w:customStyle="1" w:styleId="0EC572735D194F3EBBBECFA115E1AFEB">
    <w:name w:val="0EC572735D194F3EBBBECFA115E1AFEB"/>
    <w:rsid w:val="006D3A58"/>
    <w:rPr>
      <w:rFonts w:ascii="Arial" w:eastAsiaTheme="minorHAnsi" w:hAnsi="Arial"/>
      <w:lang w:eastAsia="en-US"/>
    </w:rPr>
  </w:style>
  <w:style w:type="paragraph" w:customStyle="1" w:styleId="91E36FA552094ABEA313E778BD56E321">
    <w:name w:val="91E36FA552094ABEA313E778BD56E321"/>
    <w:rsid w:val="006D3A58"/>
  </w:style>
  <w:style w:type="paragraph" w:customStyle="1" w:styleId="A660F6634F0F4D208AD1ED143D7FE16E">
    <w:name w:val="A660F6634F0F4D208AD1ED143D7FE16E"/>
    <w:rsid w:val="006D3A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6ED194F1EBFD460E987900255D872FF8">
    <w:name w:val="6ED194F1EBFD460E987900255D872FF8"/>
    <w:rsid w:val="006D3A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8DF5A63189E74F0B94E88BEF8F66A145">
    <w:name w:val="8DF5A63189E74F0B94E88BEF8F66A145"/>
    <w:rsid w:val="006D3A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9E52EE1FCBDC4845846CC94800F1006A">
    <w:name w:val="9E52EE1FCBDC4845846CC94800F1006A"/>
    <w:rsid w:val="006D3A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23385692A0484988A1D727C1B0933BED">
    <w:name w:val="23385692A0484988A1D727C1B0933BED"/>
    <w:rsid w:val="006D3A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3BED4112336C42F2B8C87FB6D428A434">
    <w:name w:val="3BED4112336C42F2B8C87FB6D428A434"/>
    <w:rsid w:val="006D3A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7914D29E6E3D4C2698412A24B36BA81F">
    <w:name w:val="7914D29E6E3D4C2698412A24B36BA81F"/>
    <w:rsid w:val="006D3A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SW_Design_Word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HSW_Vorlage_Briefbogen.dotx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 Kreutzburg</cp:lastModifiedBy>
  <cp:revision>13</cp:revision>
  <dcterms:created xsi:type="dcterms:W3CDTF">2020-04-14T12:33:00Z</dcterms:created>
  <dcterms:modified xsi:type="dcterms:W3CDTF">2020-04-14T16:30:00Z</dcterms:modified>
</cp:coreProperties>
</file>